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1E" w:rsidRDefault="00CB251E" w:rsidP="00CB251E">
      <w:pPr>
        <w:jc w:val="center"/>
        <w:rPr>
          <w:b/>
        </w:rPr>
      </w:pPr>
      <w:bookmarkStart w:id="0" w:name="_GoBack"/>
      <w:bookmarkEnd w:id="0"/>
    </w:p>
    <w:p w:rsidR="000B7AE4" w:rsidRDefault="000B7AE4" w:rsidP="00CB251E">
      <w:pPr>
        <w:jc w:val="center"/>
        <w:rPr>
          <w:b/>
        </w:rPr>
      </w:pPr>
    </w:p>
    <w:p w:rsidR="00661485" w:rsidRDefault="00661485" w:rsidP="00661485">
      <w:pPr>
        <w:jc w:val="center"/>
        <w:rPr>
          <w:b/>
        </w:rPr>
      </w:pPr>
    </w:p>
    <w:p w:rsidR="00661485" w:rsidRDefault="00661485" w:rsidP="00661485">
      <w:pPr>
        <w:jc w:val="center"/>
        <w:rPr>
          <w:b/>
        </w:rPr>
      </w:pPr>
    </w:p>
    <w:p w:rsidR="00CB251E" w:rsidRPr="00661485" w:rsidRDefault="00CB251E" w:rsidP="00661485">
      <w:pPr>
        <w:jc w:val="center"/>
        <w:rPr>
          <w:b/>
        </w:rPr>
      </w:pPr>
      <w:r w:rsidRPr="00661485">
        <w:rPr>
          <w:b/>
        </w:rPr>
        <w:t>IGAZOLÁS-FELMENTÉS HETI KÉT TESTNEVELÉS ÓRA ALÓL</w:t>
      </w:r>
    </w:p>
    <w:p w:rsidR="00CB251E" w:rsidRDefault="00CB251E" w:rsidP="00CB251E">
      <w:pPr>
        <w:ind w:left="708" w:firstLine="708"/>
        <w:jc w:val="center"/>
      </w:pPr>
    </w:p>
    <w:p w:rsidR="00CB251E" w:rsidRPr="0073558F" w:rsidRDefault="00CB251E" w:rsidP="00CB251E">
      <w:pPr>
        <w:ind w:left="708" w:firstLine="708"/>
        <w:jc w:val="center"/>
      </w:pPr>
    </w:p>
    <w:p w:rsidR="00CB251E" w:rsidRPr="0073558F" w:rsidRDefault="00CB251E" w:rsidP="00CB251E">
      <w:pPr>
        <w:spacing w:line="480" w:lineRule="auto"/>
      </w:pPr>
      <w:r w:rsidRPr="0073558F">
        <w:t>Tanuló neve:</w:t>
      </w:r>
      <w:r w:rsidR="00661485">
        <w:tab/>
      </w:r>
      <w:r w:rsidR="00661485">
        <w:tab/>
      </w:r>
      <w:r w:rsidR="00661485">
        <w:tab/>
      </w:r>
      <w:r w:rsidR="00661485">
        <w:tab/>
      </w:r>
      <w:r w:rsidR="00661485">
        <w:tab/>
      </w:r>
      <w:r w:rsidR="00661485">
        <w:tab/>
      </w:r>
      <w:r w:rsidR="00661485">
        <w:tab/>
      </w:r>
      <w:r>
        <w:tab/>
      </w:r>
      <w:r w:rsidRPr="0073558F">
        <w:t>osztálya:</w:t>
      </w:r>
    </w:p>
    <w:p w:rsidR="00CB251E" w:rsidRPr="0073558F" w:rsidRDefault="00CB251E" w:rsidP="00CB251E">
      <w:pPr>
        <w:spacing w:line="480" w:lineRule="auto"/>
      </w:pPr>
      <w:r w:rsidRPr="0073558F">
        <w:t xml:space="preserve">Születési helye, ideje: </w:t>
      </w:r>
    </w:p>
    <w:p w:rsidR="00CB251E" w:rsidRPr="0073558F" w:rsidRDefault="00CB251E" w:rsidP="00CB251E">
      <w:pPr>
        <w:spacing w:line="480" w:lineRule="auto"/>
      </w:pPr>
      <w:r w:rsidRPr="0073558F">
        <w:t>Anyja neve:</w:t>
      </w:r>
    </w:p>
    <w:p w:rsidR="00CB251E" w:rsidRPr="0073558F" w:rsidRDefault="00CB251E" w:rsidP="00CB251E">
      <w:pPr>
        <w:spacing w:line="480" w:lineRule="auto"/>
      </w:pPr>
      <w:r w:rsidRPr="0073558F">
        <w:t>Sportága:</w:t>
      </w:r>
    </w:p>
    <w:p w:rsidR="00CB251E" w:rsidRPr="0073558F" w:rsidRDefault="00CB251E" w:rsidP="00CB251E">
      <w:pPr>
        <w:spacing w:line="480" w:lineRule="auto"/>
      </w:pPr>
      <w:r w:rsidRPr="0073558F">
        <w:t>Sportegyesületének neve:</w:t>
      </w:r>
    </w:p>
    <w:p w:rsidR="00CB251E" w:rsidRPr="0073558F" w:rsidRDefault="00CB251E" w:rsidP="00CB251E">
      <w:pPr>
        <w:spacing w:line="480" w:lineRule="auto"/>
      </w:pPr>
      <w:r w:rsidRPr="0073558F">
        <w:t>Egyesület működésének címe (edzések helyszíne):</w:t>
      </w:r>
    </w:p>
    <w:p w:rsidR="00CB251E" w:rsidRPr="0073558F" w:rsidRDefault="00CB251E" w:rsidP="00CB251E">
      <w:pPr>
        <w:spacing w:line="480" w:lineRule="auto"/>
      </w:pPr>
      <w:r w:rsidRPr="0073558F">
        <w:t>Tanuló edzéseinek időpontjai:</w:t>
      </w:r>
    </w:p>
    <w:p w:rsidR="00CB251E" w:rsidRDefault="00CB251E" w:rsidP="00CB251E">
      <w:pPr>
        <w:spacing w:line="480" w:lineRule="auto"/>
      </w:pPr>
      <w:r w:rsidRPr="0073558F">
        <w:t xml:space="preserve">Edző neve és </w:t>
      </w:r>
      <w:r>
        <w:t>elérhetőségei</w:t>
      </w:r>
      <w:r w:rsidRPr="0073558F">
        <w:t xml:space="preserve">: </w:t>
      </w:r>
    </w:p>
    <w:p w:rsidR="00CB251E" w:rsidRPr="0073558F" w:rsidRDefault="00CB251E" w:rsidP="00CB251E">
      <w:pPr>
        <w:spacing w:line="480" w:lineRule="auto"/>
      </w:pPr>
    </w:p>
    <w:p w:rsidR="00CB251E" w:rsidRDefault="00CB251E" w:rsidP="00CB251E">
      <w:pPr>
        <w:spacing w:line="480" w:lineRule="auto"/>
        <w:jc w:val="both"/>
      </w:pPr>
      <w:r w:rsidRPr="0073558F">
        <w:t>Igazolom, hogy fent nevezett</w:t>
      </w:r>
      <w:r>
        <w:t>, a Xántus János Ké</w:t>
      </w:r>
      <w:r w:rsidR="00661485">
        <w:t>t Tanítási Nyelvű Gimnáziumban</w:t>
      </w:r>
      <w:r>
        <w:t xml:space="preserve"> tanuló diák</w:t>
      </w:r>
      <w:r w:rsidRPr="0073558F">
        <w:t xml:space="preserve"> az egyesület edzésein a feltüntetett időpontokban rendszeresen részt vesz.</w:t>
      </w:r>
    </w:p>
    <w:p w:rsidR="00CB251E" w:rsidRPr="0073558F" w:rsidRDefault="00CB251E" w:rsidP="00CB251E">
      <w:pPr>
        <w:spacing w:line="480" w:lineRule="auto"/>
      </w:pPr>
    </w:p>
    <w:p w:rsidR="00CB251E" w:rsidRPr="0073558F" w:rsidRDefault="00CB251E" w:rsidP="00CB251E">
      <w:pPr>
        <w:spacing w:line="480" w:lineRule="auto"/>
        <w:ind w:left="3540" w:firstLine="708"/>
        <w:jc w:val="center"/>
      </w:pPr>
      <w:r w:rsidRPr="0073558F">
        <w:t xml:space="preserve">Edző aláírása </w:t>
      </w:r>
    </w:p>
    <w:p w:rsidR="00CB251E" w:rsidRPr="0073558F" w:rsidRDefault="00CB251E" w:rsidP="00CB251E">
      <w:pPr>
        <w:spacing w:line="480" w:lineRule="auto"/>
        <w:jc w:val="right"/>
      </w:pPr>
      <w:r w:rsidRPr="0073558F">
        <w:t>..........................................................................</w:t>
      </w:r>
    </w:p>
    <w:p w:rsidR="00CB251E" w:rsidRDefault="00CB251E" w:rsidP="00CB251E">
      <w:pPr>
        <w:spacing w:line="480" w:lineRule="auto"/>
        <w:ind w:left="2124" w:firstLine="708"/>
      </w:pPr>
      <w:proofErr w:type="spellStart"/>
      <w:r w:rsidRPr="0073558F">
        <w:t>ph</w:t>
      </w:r>
      <w:proofErr w:type="spellEnd"/>
      <w:r w:rsidRPr="0073558F">
        <w:t>.</w:t>
      </w:r>
    </w:p>
    <w:p w:rsidR="00CB251E" w:rsidRDefault="00CB251E" w:rsidP="00CB251E">
      <w:pPr>
        <w:spacing w:line="480" w:lineRule="auto"/>
      </w:pPr>
    </w:p>
    <w:p w:rsidR="00CB251E" w:rsidRDefault="00CB251E" w:rsidP="00661485">
      <w:pPr>
        <w:spacing w:line="480" w:lineRule="auto"/>
        <w:jc w:val="both"/>
      </w:pPr>
      <w:r w:rsidRPr="0073558F">
        <w:t>Igazolom, hogy gyermekem a feltüntetett időpontokban rendszeres sporttevékenységet folytat, ezért kérem, hogy az iskolai mindennapos testnevelés + 2 órája alól felmenteni szíveskedjék.</w:t>
      </w:r>
    </w:p>
    <w:p w:rsidR="00CB251E" w:rsidRPr="0073558F" w:rsidRDefault="00CB251E" w:rsidP="00CB251E">
      <w:pPr>
        <w:spacing w:line="480" w:lineRule="auto"/>
      </w:pPr>
    </w:p>
    <w:p w:rsidR="00CB251E" w:rsidRDefault="00CB251E" w:rsidP="00CB251E">
      <w:pPr>
        <w:spacing w:line="480" w:lineRule="auto"/>
      </w:pPr>
      <w:r w:rsidRPr="0073558F">
        <w:t xml:space="preserve">Szülő </w:t>
      </w:r>
      <w:proofErr w:type="gramStart"/>
      <w:r w:rsidRPr="0073558F">
        <w:t>aláírása .</w:t>
      </w:r>
      <w:proofErr w:type="gramEnd"/>
      <w:r w:rsidRPr="0073558F">
        <w:t>.........................................................................</w:t>
      </w:r>
    </w:p>
    <w:p w:rsidR="00CB251E" w:rsidRPr="0073558F" w:rsidRDefault="00CB251E" w:rsidP="00CB251E">
      <w:pPr>
        <w:spacing w:line="480" w:lineRule="auto"/>
      </w:pPr>
    </w:p>
    <w:p w:rsidR="006171FA" w:rsidRDefault="00CB251E" w:rsidP="00CB251E">
      <w:pPr>
        <w:spacing w:line="480" w:lineRule="auto"/>
      </w:pPr>
      <w:r w:rsidRPr="0073558F">
        <w:t>Dátum</w:t>
      </w:r>
      <w:proofErr w:type="gramStart"/>
      <w:r w:rsidRPr="0073558F">
        <w:t>: ..</w:t>
      </w:r>
      <w:proofErr w:type="gramEnd"/>
      <w:r w:rsidRPr="0073558F">
        <w:t>......................................................................................</w:t>
      </w:r>
    </w:p>
    <w:sectPr w:rsidR="006171FA" w:rsidSect="00CB251E">
      <w:headerReference w:type="default" r:id="rId9"/>
      <w:foot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DC" w:rsidRDefault="00CD15DC" w:rsidP="00AD080E">
      <w:r>
        <w:separator/>
      </w:r>
    </w:p>
  </w:endnote>
  <w:endnote w:type="continuationSeparator" w:id="0">
    <w:p w:rsidR="00CD15DC" w:rsidRDefault="00CD15DC" w:rsidP="00AD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60" w:rsidRDefault="007E6760" w:rsidP="007E6760">
    <w:pPr>
      <w:pStyle w:val="llb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DC" w:rsidRDefault="00CD15DC" w:rsidP="00AD080E">
      <w:r>
        <w:separator/>
      </w:r>
    </w:p>
  </w:footnote>
  <w:footnote w:type="continuationSeparator" w:id="0">
    <w:p w:rsidR="00CD15DC" w:rsidRDefault="00CD15DC" w:rsidP="00AD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eastAsiaTheme="majorEastAsia" w:hAnsi="Baskerville Old Face" w:cstheme="majorBidi"/>
        <w:i/>
        <w:sz w:val="32"/>
        <w:szCs w:val="32"/>
      </w:rPr>
      <w:alias w:val="Cím"/>
      <w:id w:val="77738743"/>
      <w:placeholder>
        <w:docPart w:val="C9125E71D81D45108F839CE363E197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1485" w:rsidRDefault="00661485">
        <w:pPr>
          <w:pStyle w:val="lfej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61485">
          <w:rPr>
            <w:rFonts w:ascii="Baskerville Old Face" w:eastAsiaTheme="majorEastAsia" w:hAnsi="Baskerville Old Face" w:cstheme="majorBidi"/>
            <w:i/>
            <w:sz w:val="32"/>
            <w:szCs w:val="32"/>
          </w:rPr>
          <w:t>XÁNTUS JÁNOS KÉT TANÍTÁSI NYELV</w:t>
        </w:r>
        <w:r w:rsidRPr="00661485">
          <w:rPr>
            <w:rFonts w:ascii="Times New Roman" w:eastAsiaTheme="majorEastAsia" w:hAnsi="Times New Roman" w:cs="Times New Roman"/>
            <w:i/>
            <w:sz w:val="32"/>
            <w:szCs w:val="32"/>
          </w:rPr>
          <w:t>Ű</w:t>
        </w:r>
        <w:r w:rsidRPr="00661485">
          <w:rPr>
            <w:rFonts w:ascii="Baskerville Old Face" w:eastAsiaTheme="majorEastAsia" w:hAnsi="Baskerville Old Face" w:cstheme="majorBidi"/>
            <w:i/>
            <w:sz w:val="32"/>
            <w:szCs w:val="32"/>
          </w:rPr>
          <w:t xml:space="preserve"> GIMN</w:t>
        </w:r>
        <w:r w:rsidRPr="00661485">
          <w:rPr>
            <w:rFonts w:ascii="Baskerville Old Face" w:eastAsiaTheme="majorEastAsia" w:hAnsi="Baskerville Old Face" w:cs="Baskerville Old Face"/>
            <w:i/>
            <w:sz w:val="32"/>
            <w:szCs w:val="32"/>
          </w:rPr>
          <w:t>Á</w:t>
        </w:r>
        <w:r w:rsidRPr="00661485">
          <w:rPr>
            <w:rFonts w:ascii="Baskerville Old Face" w:eastAsiaTheme="majorEastAsia" w:hAnsi="Baskerville Old Face" w:cstheme="majorBidi"/>
            <w:i/>
            <w:sz w:val="32"/>
            <w:szCs w:val="32"/>
          </w:rPr>
          <w:t>ZIUM</w:t>
        </w:r>
      </w:p>
    </w:sdtContent>
  </w:sdt>
  <w:p w:rsidR="00AD080E" w:rsidRDefault="00AD08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AE4"/>
    <w:multiLevelType w:val="hybridMultilevel"/>
    <w:tmpl w:val="E640C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212E"/>
    <w:multiLevelType w:val="hybridMultilevel"/>
    <w:tmpl w:val="1E565002"/>
    <w:lvl w:ilvl="0" w:tplc="9260E5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2628"/>
    <w:multiLevelType w:val="hybridMultilevel"/>
    <w:tmpl w:val="1C2AD52C"/>
    <w:lvl w:ilvl="0" w:tplc="EDCC4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ABD"/>
    <w:multiLevelType w:val="hybridMultilevel"/>
    <w:tmpl w:val="AF0E5636"/>
    <w:lvl w:ilvl="0" w:tplc="223227A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25A08"/>
    <w:multiLevelType w:val="hybridMultilevel"/>
    <w:tmpl w:val="C0647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279C7"/>
    <w:multiLevelType w:val="hybridMultilevel"/>
    <w:tmpl w:val="6EEE13F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001F9"/>
    <w:multiLevelType w:val="hybridMultilevel"/>
    <w:tmpl w:val="C720BF20"/>
    <w:lvl w:ilvl="0" w:tplc="0FF0B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972AC"/>
    <w:multiLevelType w:val="hybridMultilevel"/>
    <w:tmpl w:val="510CA3C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5B26EA"/>
    <w:multiLevelType w:val="hybridMultilevel"/>
    <w:tmpl w:val="10FE3052"/>
    <w:lvl w:ilvl="0" w:tplc="8668B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73624"/>
    <w:multiLevelType w:val="hybridMultilevel"/>
    <w:tmpl w:val="934E83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E2F64"/>
    <w:multiLevelType w:val="hybridMultilevel"/>
    <w:tmpl w:val="9D9AB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76DCB"/>
    <w:multiLevelType w:val="hybridMultilevel"/>
    <w:tmpl w:val="9E7A2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8158A"/>
    <w:multiLevelType w:val="hybridMultilevel"/>
    <w:tmpl w:val="3B3E29F6"/>
    <w:lvl w:ilvl="0" w:tplc="1A302DB8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A77A6B"/>
    <w:multiLevelType w:val="hybridMultilevel"/>
    <w:tmpl w:val="65887D30"/>
    <w:lvl w:ilvl="0" w:tplc="0FF0B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737DE"/>
    <w:multiLevelType w:val="hybridMultilevel"/>
    <w:tmpl w:val="FA3A387A"/>
    <w:lvl w:ilvl="0" w:tplc="0FF0B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04"/>
    <w:rsid w:val="000346BF"/>
    <w:rsid w:val="000432A1"/>
    <w:rsid w:val="00070414"/>
    <w:rsid w:val="00084023"/>
    <w:rsid w:val="0009540B"/>
    <w:rsid w:val="000A1D6C"/>
    <w:rsid w:val="000A375B"/>
    <w:rsid w:val="000B7AE4"/>
    <w:rsid w:val="000D4294"/>
    <w:rsid w:val="000D4D9E"/>
    <w:rsid w:val="000F1B3D"/>
    <w:rsid w:val="000F5B2C"/>
    <w:rsid w:val="000F600B"/>
    <w:rsid w:val="000F61DE"/>
    <w:rsid w:val="00100FA0"/>
    <w:rsid w:val="00117CFF"/>
    <w:rsid w:val="0013018B"/>
    <w:rsid w:val="00167840"/>
    <w:rsid w:val="00197C37"/>
    <w:rsid w:val="001C0882"/>
    <w:rsid w:val="001D31AF"/>
    <w:rsid w:val="00201E15"/>
    <w:rsid w:val="00233C5E"/>
    <w:rsid w:val="00242495"/>
    <w:rsid w:val="002437AE"/>
    <w:rsid w:val="002966C4"/>
    <w:rsid w:val="002A5F30"/>
    <w:rsid w:val="002C6D7F"/>
    <w:rsid w:val="003215B7"/>
    <w:rsid w:val="00377FB0"/>
    <w:rsid w:val="00384E03"/>
    <w:rsid w:val="003A6211"/>
    <w:rsid w:val="003B1409"/>
    <w:rsid w:val="003B2D60"/>
    <w:rsid w:val="003E0267"/>
    <w:rsid w:val="004264FD"/>
    <w:rsid w:val="00460B21"/>
    <w:rsid w:val="00485DC1"/>
    <w:rsid w:val="004A0BE7"/>
    <w:rsid w:val="004A7572"/>
    <w:rsid w:val="005022FA"/>
    <w:rsid w:val="005129D1"/>
    <w:rsid w:val="00560CA3"/>
    <w:rsid w:val="0058602E"/>
    <w:rsid w:val="005C1607"/>
    <w:rsid w:val="005D056F"/>
    <w:rsid w:val="005D0685"/>
    <w:rsid w:val="005E1204"/>
    <w:rsid w:val="00600300"/>
    <w:rsid w:val="006171FA"/>
    <w:rsid w:val="0062285F"/>
    <w:rsid w:val="00631684"/>
    <w:rsid w:val="00661485"/>
    <w:rsid w:val="006B1418"/>
    <w:rsid w:val="006B164D"/>
    <w:rsid w:val="006B757A"/>
    <w:rsid w:val="006C6579"/>
    <w:rsid w:val="006F446B"/>
    <w:rsid w:val="006F7541"/>
    <w:rsid w:val="00703D03"/>
    <w:rsid w:val="007225E5"/>
    <w:rsid w:val="007404DD"/>
    <w:rsid w:val="00743002"/>
    <w:rsid w:val="00773EEB"/>
    <w:rsid w:val="007A7CF9"/>
    <w:rsid w:val="007C4BBE"/>
    <w:rsid w:val="007E6760"/>
    <w:rsid w:val="008045AD"/>
    <w:rsid w:val="00807EC3"/>
    <w:rsid w:val="008466EE"/>
    <w:rsid w:val="008578D5"/>
    <w:rsid w:val="008C507E"/>
    <w:rsid w:val="00906298"/>
    <w:rsid w:val="00947F26"/>
    <w:rsid w:val="00950279"/>
    <w:rsid w:val="00957D4D"/>
    <w:rsid w:val="0096427F"/>
    <w:rsid w:val="009666D8"/>
    <w:rsid w:val="009760FF"/>
    <w:rsid w:val="00984E4B"/>
    <w:rsid w:val="0099008D"/>
    <w:rsid w:val="009A6EC1"/>
    <w:rsid w:val="009C5B5B"/>
    <w:rsid w:val="009D4382"/>
    <w:rsid w:val="009D5A91"/>
    <w:rsid w:val="009E6544"/>
    <w:rsid w:val="009F4421"/>
    <w:rsid w:val="00A014B3"/>
    <w:rsid w:val="00AB53EC"/>
    <w:rsid w:val="00AC5D2D"/>
    <w:rsid w:val="00AD080E"/>
    <w:rsid w:val="00AF63C9"/>
    <w:rsid w:val="00B02421"/>
    <w:rsid w:val="00B2720E"/>
    <w:rsid w:val="00B31F8A"/>
    <w:rsid w:val="00B44C41"/>
    <w:rsid w:val="00B5529C"/>
    <w:rsid w:val="00BB0414"/>
    <w:rsid w:val="00BB58CD"/>
    <w:rsid w:val="00BC2877"/>
    <w:rsid w:val="00BE14FE"/>
    <w:rsid w:val="00BE563E"/>
    <w:rsid w:val="00BF2F58"/>
    <w:rsid w:val="00C17156"/>
    <w:rsid w:val="00C42056"/>
    <w:rsid w:val="00C42B32"/>
    <w:rsid w:val="00C55C4A"/>
    <w:rsid w:val="00C907A6"/>
    <w:rsid w:val="00CB251E"/>
    <w:rsid w:val="00CB4316"/>
    <w:rsid w:val="00CC7266"/>
    <w:rsid w:val="00CD15DC"/>
    <w:rsid w:val="00CE1F32"/>
    <w:rsid w:val="00CE5C24"/>
    <w:rsid w:val="00D14AC6"/>
    <w:rsid w:val="00D2102D"/>
    <w:rsid w:val="00D33993"/>
    <w:rsid w:val="00D60691"/>
    <w:rsid w:val="00D7600C"/>
    <w:rsid w:val="00D81D94"/>
    <w:rsid w:val="00D829EF"/>
    <w:rsid w:val="00D96E1D"/>
    <w:rsid w:val="00DA6CC9"/>
    <w:rsid w:val="00DB7DBD"/>
    <w:rsid w:val="00DE43D5"/>
    <w:rsid w:val="00E127A1"/>
    <w:rsid w:val="00E17CD7"/>
    <w:rsid w:val="00E402D4"/>
    <w:rsid w:val="00E57EFA"/>
    <w:rsid w:val="00E94D2F"/>
    <w:rsid w:val="00ED5DE9"/>
    <w:rsid w:val="00EE4856"/>
    <w:rsid w:val="00F1282C"/>
    <w:rsid w:val="00F577BC"/>
    <w:rsid w:val="00F63F79"/>
    <w:rsid w:val="00F71D44"/>
    <w:rsid w:val="00F72FA7"/>
    <w:rsid w:val="00F840CF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E1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080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080E"/>
  </w:style>
  <w:style w:type="paragraph" w:styleId="llb">
    <w:name w:val="footer"/>
    <w:basedOn w:val="Norml"/>
    <w:link w:val="llbChar"/>
    <w:uiPriority w:val="99"/>
    <w:unhideWhenUsed/>
    <w:rsid w:val="00AD080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080E"/>
  </w:style>
  <w:style w:type="paragraph" w:styleId="Buborkszveg">
    <w:name w:val="Balloon Text"/>
    <w:basedOn w:val="Norml"/>
    <w:link w:val="BuborkszvegChar"/>
    <w:uiPriority w:val="99"/>
    <w:semiHidden/>
    <w:unhideWhenUsed/>
    <w:rsid w:val="00AD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08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578D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E1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080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080E"/>
  </w:style>
  <w:style w:type="paragraph" w:styleId="llb">
    <w:name w:val="footer"/>
    <w:basedOn w:val="Norml"/>
    <w:link w:val="llbChar"/>
    <w:uiPriority w:val="99"/>
    <w:unhideWhenUsed/>
    <w:rsid w:val="00AD080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080E"/>
  </w:style>
  <w:style w:type="paragraph" w:styleId="Buborkszveg">
    <w:name w:val="Balloon Text"/>
    <w:basedOn w:val="Norml"/>
    <w:link w:val="BuborkszvegChar"/>
    <w:uiPriority w:val="99"/>
    <w:semiHidden/>
    <w:unhideWhenUsed/>
    <w:rsid w:val="00AD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0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08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578D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&#233;ka\K&#246;z&#233;piskola\Minta\X&#225;ntus_fejl&#233;c_2014_als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25E71D81D45108F839CE363E19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EAADF5-E993-4D4E-A0C7-9B05515A2FE2}"/>
      </w:docPartPr>
      <w:docPartBody>
        <w:p w:rsidR="00825E28" w:rsidRDefault="006816D9" w:rsidP="006816D9">
          <w:pPr>
            <w:pStyle w:val="C9125E71D81D45108F839CE363E197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D9"/>
    <w:rsid w:val="001B22AE"/>
    <w:rsid w:val="006816D9"/>
    <w:rsid w:val="00825E28"/>
    <w:rsid w:val="00A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9125E71D81D45108F839CE363E1976F">
    <w:name w:val="C9125E71D81D45108F839CE363E1976F"/>
    <w:rsid w:val="006816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9125E71D81D45108F839CE363E1976F">
    <w:name w:val="C9125E71D81D45108F839CE363E1976F"/>
    <w:rsid w:val="00681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C019-2672-40FA-A5E1-68216D3B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Xántus_fejléc_2014_alsó.dotx</Template>
  <TotalTime>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XÁNTUS JÁNOS KÉT TANÍTÁSI NYELVŰ GIMNÁZIUM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XÁNTUS JÁNOS KÉT TANÍTÁSI NYELVŰ GIMNÁZIUM</dc:title>
  <dc:creator>user</dc:creator>
  <cp:lastModifiedBy>user</cp:lastModifiedBy>
  <cp:revision>2</cp:revision>
  <cp:lastPrinted>2018-02-13T09:58:00Z</cp:lastPrinted>
  <dcterms:created xsi:type="dcterms:W3CDTF">2019-09-03T13:01:00Z</dcterms:created>
  <dcterms:modified xsi:type="dcterms:W3CDTF">2019-09-03T13:01:00Z</dcterms:modified>
</cp:coreProperties>
</file>